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0BBC4D8A" w14:textId="570A3617" w:rsidR="005A5B4C" w:rsidRPr="00DC6852" w:rsidRDefault="005A5B4C">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0BBC4D8A" w14:textId="570A3617" w:rsidR="005A5B4C" w:rsidRPr="00DC6852" w:rsidRDefault="005A5B4C">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w:lastRenderedPageBreak/>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5D33803C" w:rsidR="001E148E" w:rsidRDefault="001E148E" w:rsidP="00157BB3">
                            <w:pPr>
                              <w:jc w:val="right"/>
                              <w:rPr>
                                <w:lang w:val="en-US"/>
                              </w:rPr>
                            </w:pP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Heading1"/>
                        <w:jc w:val="right"/>
                        <w:rPr>
                          <w:rFonts w:cstheme="majorBidi"/>
                          <w:color w:val="262626" w:themeColor="text1" w:themeTint="D9"/>
                          <w:szCs w:val="48"/>
                          <w:lang w:val="lv-LV"/>
                        </w:rPr>
                      </w:pPr>
                      <w:bookmarkStart w:id="3"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3"/>
                    </w:p>
                    <w:p w14:paraId="6E9BF4B2" w14:textId="5D33803C" w:rsidR="001E148E" w:rsidRDefault="001E148E" w:rsidP="00157BB3">
                      <w:pPr>
                        <w:jc w:val="right"/>
                        <w:rPr>
                          <w:lang w:val="en-US"/>
                        </w:rPr>
                      </w:pP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39A1BD3E" w14:textId="699374C4"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lastRenderedPageBreak/>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5A5B4C" w:rsidRPr="00930FC8">
            <w:rPr>
              <w:szCs w:val="24"/>
              <w:highlight w:val="lightGray"/>
              <w:lang w:val="lv-LV"/>
            </w:rPr>
            <w:t>ŠEIT KATRA PAŠVALDĪBA NORĀDA SAVU NOSAUKUMU</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29ACFC89" w14:textId="534FCE81"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930FC8" w:rsidRPr="00930FC8">
            <w:rPr>
              <w:szCs w:val="24"/>
              <w:highlight w:val="lightGray"/>
              <w:lang w:val="lv-LV"/>
            </w:rPr>
            <w:t>_____</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lastRenderedPageBreak/>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59C8938"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20__. gada ___. ________.</w:t>
          </w:r>
          <w:permEnd w:id="689636045"/>
        </w:sdtContent>
      </w:sdt>
    </w:p>
    <w:p w14:paraId="3AA33947"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0CEE0B2F" w14:textId="30996E0E"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atbalstīti ________ (ŠEIT KATRA PAŠVALDĪBA NORĀDA SKAITU)</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lastRenderedPageBreak/>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ListParagraph"/>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5154B7CA" w14:textId="2A935D40"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03E78285" w14:textId="6F51AD10"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00C28521" w:rsidR="00C5619F" w:rsidRPr="00EC76BE" w:rsidRDefault="008A0E55" w:rsidP="00C5619F">
      <w:pPr>
        <w:pStyle w:val="ListParagraph"/>
        <w:numPr>
          <w:ilvl w:val="0"/>
          <w:numId w:val="8"/>
        </w:numPr>
        <w:spacing w:after="0"/>
        <w:rPr>
          <w:szCs w:val="24"/>
          <w:lang w:val="lv-LV"/>
        </w:rPr>
      </w:pPr>
      <w:r w:rsidRPr="00EC76BE">
        <w:rPr>
          <w:szCs w:val="24"/>
          <w:lang w:val="lv-LV"/>
        </w:rPr>
        <w:lastRenderedPageBreak/>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Pr="007025EA">
            <w:rPr>
              <w:szCs w:val="24"/>
              <w:highlight w:val="lightGray"/>
              <w:lang w:val="lv-LV"/>
            </w:rPr>
            <w:t>ADRESE</w:t>
          </w:r>
          <w:permEnd w:id="266286860"/>
        </w:sdtContent>
      </w:sdt>
      <w:r w:rsidRPr="00EC76BE">
        <w:rPr>
          <w:szCs w:val="24"/>
          <w:lang w:val="lv-LV"/>
        </w:rPr>
        <w:t>, iesniedzot personīgi, pasta sūtījumā vai nosūtot kā elektronisku dokumentu:</w:t>
      </w:r>
    </w:p>
    <w:p w14:paraId="060B000D" w14:textId="148FBE7C"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_____________;</w:t>
              </w:r>
              <w:permEnd w:id="560359818"/>
            </w:sdtContent>
          </w:sdt>
        </w:sdtContent>
      </w:sdt>
    </w:p>
    <w:p w14:paraId="12081424" w14:textId="075F73FA"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930FC8" w:rsidRPr="00930FC8">
            <w:rPr>
              <w:szCs w:val="24"/>
              <w:highlight w:val="lightGray"/>
              <w:lang w:val="lv-LV"/>
            </w:rPr>
            <w:t>_____________</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lastRenderedPageBreak/>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lastRenderedPageBreak/>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ListParagraph"/>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ListParagraph"/>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3"/>
      <w:footerReference w:type="default" r:id="rId14"/>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8666D" w14:textId="77777777" w:rsidR="000F2F16" w:rsidRDefault="000F2F16" w:rsidP="0038492F">
      <w:r>
        <w:separator/>
      </w:r>
    </w:p>
    <w:p w14:paraId="0C8E67B3" w14:textId="77777777" w:rsidR="000F2F16" w:rsidRDefault="000F2F16" w:rsidP="0038492F"/>
  </w:endnote>
  <w:endnote w:type="continuationSeparator" w:id="0">
    <w:p w14:paraId="2E92A404" w14:textId="77777777" w:rsidR="000F2F16" w:rsidRDefault="000F2F16" w:rsidP="0038492F">
      <w:r>
        <w:continuationSeparator/>
      </w:r>
    </w:p>
    <w:p w14:paraId="4AAB0B0A" w14:textId="77777777" w:rsidR="000F2F16" w:rsidRDefault="000F2F16" w:rsidP="0038492F"/>
  </w:endnote>
  <w:endnote w:type="continuationNotice" w:id="1">
    <w:p w14:paraId="2C35544C" w14:textId="77777777" w:rsidR="000F2F16" w:rsidRDefault="000F2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E272C">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4CF2" w14:textId="77777777" w:rsidR="000F2F16" w:rsidRDefault="000F2F16" w:rsidP="0038492F">
      <w:r>
        <w:separator/>
      </w:r>
    </w:p>
    <w:p w14:paraId="7585AAC4" w14:textId="77777777" w:rsidR="000F2F16" w:rsidRDefault="000F2F16" w:rsidP="0038492F"/>
  </w:footnote>
  <w:footnote w:type="continuationSeparator" w:id="0">
    <w:p w14:paraId="0AF3286E" w14:textId="77777777" w:rsidR="000F2F16" w:rsidRDefault="000F2F16" w:rsidP="0038492F">
      <w:r>
        <w:continuationSeparator/>
      </w:r>
    </w:p>
    <w:p w14:paraId="2D62BB8F" w14:textId="77777777" w:rsidR="000F2F16" w:rsidRDefault="000F2F16" w:rsidP="0038492F"/>
  </w:footnote>
  <w:footnote w:type="continuationNotice" w:id="1">
    <w:p w14:paraId="177503CD" w14:textId="77777777" w:rsidR="000F2F16" w:rsidRDefault="000F2F16">
      <w:pPr>
        <w:spacing w:after="0" w:line="240" w:lineRule="auto"/>
      </w:pPr>
    </w:p>
  </w:footnote>
  <w:footnote w:id="2">
    <w:p w14:paraId="7AFADF08" w14:textId="2731B61B" w:rsidR="001E148E" w:rsidRPr="00BE5D1F" w:rsidRDefault="001E148E">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yperlink"/>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yperlink"/>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yperlink"/>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FootnoteText"/>
        <w:rPr>
          <w:lang w:val="lv-LV"/>
        </w:rPr>
      </w:pPr>
      <w:r>
        <w:rPr>
          <w:rStyle w:val="FootnoteReference"/>
        </w:rPr>
        <w:footnoteRef/>
      </w:r>
      <w:r>
        <w:t xml:space="preserve"> </w:t>
      </w:r>
      <w:r>
        <w:rPr>
          <w:lang w:val="lv-LV"/>
        </w:rPr>
        <w:t xml:space="preserve">Pieejams šeit: </w:t>
      </w:r>
      <w:hyperlink r:id="rId4" w:history="1">
        <w:r w:rsidRPr="003145C0">
          <w:rPr>
            <w:rStyle w:val="Hyperlink"/>
            <w:color w:val="492D6B" w:themeColor="background1" w:themeShade="BF"/>
          </w:rPr>
          <w:t>http://www.pumpurs.lv/lv/jaunatnes-iniciativu-projekti</w:t>
        </w:r>
      </w:hyperlink>
    </w:p>
  </w:footnote>
  <w:footnote w:id="7">
    <w:p w14:paraId="20C72F89" w14:textId="2F63B10E" w:rsidR="001E148E" w:rsidRPr="00086E57" w:rsidRDefault="001E148E"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1E148E" w:rsidRDefault="001E148E"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7DF5" w14:textId="77777777" w:rsidR="001E148E" w:rsidRDefault="001E148E" w:rsidP="006431C1">
    <w:pPr>
      <w:pStyle w:val="Header"/>
      <w:jc w:val="right"/>
    </w:pPr>
    <w:r>
      <w:rPr>
        <w:noProof/>
        <w:lang w:eastAsia="lv-LV"/>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AES" w:cryptAlgorithmClass="hash" w:cryptAlgorithmType="typeAny" w:cryptAlgorithmSid="14" w:cryptSpinCount="100000" w:hash="XoNYDfqMWBV+iTO6GAPums29wEVRM2TCkrX4LlickGD2DsjBNomrwIl6LbSF/t8FUgWPf+Q/PeM2eaFGKj9IQQ==" w:salt="XnVa1aj43yO8gGW67GkjO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0F2F16"/>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272C"/>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1,Strip,Saraksta rindkopa"/>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1,Strip,Saraksta rindkopa"/>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PlaceholderText"/>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0D6EC4"/>
    <w:rsid w:val="00213C20"/>
    <w:rsid w:val="002F1844"/>
    <w:rsid w:val="004242C3"/>
    <w:rsid w:val="004E2A67"/>
    <w:rsid w:val="004F437D"/>
    <w:rsid w:val="00513CA3"/>
    <w:rsid w:val="005307B0"/>
    <w:rsid w:val="006942A9"/>
    <w:rsid w:val="00CD380B"/>
    <w:rsid w:val="00D23486"/>
    <w:rsid w:val="00E6523B"/>
    <w:rsid w:val="00F34F13"/>
    <w:rsid w:val="00FF0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5C283-42B7-42CB-A9E8-E4A4921C4A0C}">
  <ds:schemaRefs>
    <ds:schemaRef ds:uri="http://schemas.openxmlformats.org/officeDocument/2006/bibliography"/>
  </ds:schemaRefs>
</ds:datastoreItem>
</file>

<file path=customXml/itemProps2.xml><?xml version="1.0" encoding="utf-8"?>
<ds:datastoreItem xmlns:ds="http://schemas.openxmlformats.org/officeDocument/2006/customXml" ds:itemID="{F513D56A-FC93-4273-AD3E-A38D3B49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11</Pages>
  <Words>12938</Words>
  <Characters>7375</Characters>
  <Application>Microsoft Office Word</Application>
  <DocSecurity>8</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Jana</cp:lastModifiedBy>
  <cp:revision>2</cp:revision>
  <cp:lastPrinted>2019-02-22T11:59:00Z</cp:lastPrinted>
  <dcterms:created xsi:type="dcterms:W3CDTF">2020-01-15T11:40:00Z</dcterms:created>
  <dcterms:modified xsi:type="dcterms:W3CDTF">2020-01-15T11:40:00Z</dcterms:modified>
</cp:coreProperties>
</file>